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1193" w14:textId="66A233BE" w:rsidR="005F70E4" w:rsidRDefault="003D294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25DBDB" wp14:editId="05EA26B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743450" cy="38100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1F25E" w14:textId="726007EC" w:rsidR="00ED1100" w:rsidRPr="0031681C" w:rsidRDefault="001D46F3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3409 E. Jackson St, Muncie, IN</w:t>
                            </w:r>
                            <w:r w:rsidR="003D294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3D294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47303</w:t>
                            </w: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  </w:t>
                            </w: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ab/>
                            </w:r>
                            <w:proofErr w:type="gramEnd"/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PH - (765) 288-3614</w:t>
                            </w:r>
                            <w:r w:rsidR="003D294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     </w:t>
                            </w: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Cell - (765) 74</w:t>
                            </w:r>
                            <w:r w:rsid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4</w:t>
                            </w: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-1799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DBD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0;width:373.5pt;height:30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" filled="f" fillcolor="#fffffe" stroked="f" strokecolor="#212120" insetpen="t">
                <v:textbox inset="2.88pt,2.88pt,2.88pt,2.88pt">
                  <w:txbxContent>
                    <w:p w14:paraId="0901F25E" w14:textId="726007EC" w:rsidR="00ED1100" w:rsidRPr="0031681C" w:rsidRDefault="001D46F3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3409 E. Jackson St, Muncie, IN</w:t>
                      </w:r>
                      <w:r w:rsidR="003D2943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 </w:t>
                      </w:r>
                      <w:proofErr w:type="gramStart"/>
                      <w:r w:rsidR="003D2943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47303</w:t>
                      </w:r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  </w:t>
                      </w:r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ab/>
                      </w:r>
                      <w:proofErr w:type="gramEnd"/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PH - (765) 288-3614</w:t>
                      </w:r>
                      <w:r w:rsidR="003D2943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     </w:t>
                      </w:r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Cell - (765) 74</w:t>
                      </w:r>
                      <w:r w:rsid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4</w:t>
                      </w:r>
                      <w:r w:rsidRPr="0031681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-1799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CA33B6" wp14:editId="0B395E38">
                <wp:simplePos x="0" y="0"/>
                <wp:positionH relativeFrom="margin">
                  <wp:posOffset>-123825</wp:posOffset>
                </wp:positionH>
                <wp:positionV relativeFrom="page">
                  <wp:posOffset>5191125</wp:posOffset>
                </wp:positionV>
                <wp:extent cx="2771775" cy="39433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70138" w14:textId="3FDCFA8C" w:rsidR="007F23D4" w:rsidRPr="0031681C" w:rsidRDefault="007F23D4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i/>
                                <w:color w:val="auto"/>
                                <w:lang w:val="en"/>
                              </w:rPr>
                            </w:pPr>
                            <w:r w:rsidRPr="003D294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16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City of Rensselaer Volunteer Fire Dept</w:t>
                            </w:r>
                            <w:r w:rsidRPr="0031681C">
                              <w:rPr>
                                <w:rFonts w:ascii="Arial" w:hAnsi="Arial" w:cs="Arial"/>
                                <w:i/>
                                <w:color w:val="auto"/>
                                <w:spacing w:val="16"/>
                                <w:w w:val="90"/>
                                <w:lang w:val="en"/>
                              </w:rPr>
                              <w:t>.</w:t>
                            </w:r>
                          </w:p>
                          <w:p w14:paraId="1D5C1D51" w14:textId="64E9F589" w:rsidR="007F23D4" w:rsidRPr="007F23D4" w:rsidRDefault="007F23D4" w:rsidP="007F23D4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 xml:space="preserve">160 </w:t>
                            </w:r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>W. Clark St.</w:t>
                            </w:r>
                          </w:p>
                          <w:p w14:paraId="34EC91E8" w14:textId="35AE92AF" w:rsidR="00ED1100" w:rsidRPr="007F23D4" w:rsidRDefault="007F23D4" w:rsidP="007F23D4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>Rensselaer, IN  47978</w:t>
                            </w:r>
                            <w:r w:rsidR="005B3039"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br/>
                            </w:r>
                          </w:p>
                          <w:p w14:paraId="7068F842" w14:textId="45298148" w:rsidR="00ED1100" w:rsidRPr="007F23D4" w:rsidRDefault="007F23D4" w:rsidP="00CD5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  <w:r w:rsidRPr="003D2943">
                              <w:rPr>
                                <w:rFonts w:ascii="Arial" w:hAnsi="Arial" w:cs="Arial"/>
                                <w:color w:val="000000" w:themeColor="text1"/>
                                <w:spacing w:val="16"/>
                                <w:w w:val="90"/>
                                <w:lang w:val="en"/>
                              </w:rPr>
                              <w:t xml:space="preserve">I-65 </w:t>
                            </w:r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>– Take Exit 215 head east on 114 for approx. 3 miles. Fire Station is on the north side of the road right after Tractor Supply.</w:t>
                            </w:r>
                            <w:r w:rsidR="00BB6D41"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br/>
                            </w:r>
                          </w:p>
                          <w:p w14:paraId="42AB5AE8" w14:textId="77777777" w:rsidR="003D2943" w:rsidRPr="003D2943" w:rsidRDefault="007F23D4" w:rsidP="002F453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3D2943">
                              <w:rPr>
                                <w:rFonts w:ascii="Arial" w:hAnsi="Arial" w:cs="Arial"/>
                                <w:color w:val="000000" w:themeColor="text1"/>
                                <w:spacing w:val="16"/>
                                <w:w w:val="90"/>
                                <w:lang w:val="en"/>
                              </w:rPr>
                              <w:t xml:space="preserve">Via 114 </w:t>
                            </w:r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 xml:space="preserve">coming east, from the west </w:t>
                            </w:r>
                            <w:proofErr w:type="gramStart"/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>-  Fire</w:t>
                            </w:r>
                            <w:proofErr w:type="gramEnd"/>
                            <w:r w:rsidRPr="007F23D4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t xml:space="preserve"> Station will be approx. 3 miles from the I-65 overpass.  From 114 from the east bring into town, 114 will turn into Cullen St. and then Clark St.  Take Clark St. out of Rensselaer approx. 1 mile and the Fire Station will be on the north side of road.</w:t>
                            </w:r>
                          </w:p>
                          <w:p w14:paraId="2E7BFF1A" w14:textId="77777777" w:rsidR="003D2943" w:rsidRDefault="003D2943" w:rsidP="003D2943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360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</w:pPr>
                          </w:p>
                          <w:p w14:paraId="0664D73D" w14:textId="1E56045C" w:rsidR="00ED1100" w:rsidRPr="003D2943" w:rsidRDefault="003D2943" w:rsidP="003D2943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3D29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6"/>
                                <w:w w:val="90"/>
                                <w:lang w:val="en"/>
                              </w:rPr>
                              <w:t>Follow us on FB</w:t>
                            </w:r>
                            <w:r w:rsidR="00BC26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6"/>
                                <w:w w:val="90"/>
                                <w:lang w:val="en"/>
                              </w:rPr>
                              <w:t>:</w:t>
                            </w:r>
                            <w:r w:rsidR="00BB6D41" w:rsidRPr="003D2943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lang w:val="en"/>
                              </w:rPr>
                              <w:br/>
                            </w:r>
                            <w:r w:rsidRPr="003D29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"/>
                              </w:rPr>
                              <w:t>https://www.facebook.com/Wastewater101/?ref=aymt_homepage_panel</w:t>
                            </w:r>
                          </w:p>
                          <w:p w14:paraId="1B58F050" w14:textId="77777777" w:rsidR="007F23D4" w:rsidRPr="003D2943" w:rsidRDefault="007F23D4" w:rsidP="001C539D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33B6" id="Text Box 6" o:spid="_x0000_s1027" type="#_x0000_t202" style="position:absolute;margin-left:-9.75pt;margin-top:408.75pt;width:218.25pt;height:310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0770138" w14:textId="3FDCFA8C" w:rsidR="007F23D4" w:rsidRPr="0031681C" w:rsidRDefault="007F23D4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i/>
                          <w:color w:val="auto"/>
                          <w:lang w:val="en"/>
                        </w:rPr>
                      </w:pPr>
                      <w:r w:rsidRPr="003D2943">
                        <w:rPr>
                          <w:rFonts w:ascii="Arial" w:hAnsi="Arial" w:cs="Arial"/>
                          <w:i/>
                          <w:color w:val="000000" w:themeColor="text1"/>
                          <w:spacing w:val="16"/>
                          <w:w w:val="90"/>
                          <w:sz w:val="22"/>
                          <w:szCs w:val="22"/>
                          <w:lang w:val="en"/>
                        </w:rPr>
                        <w:t>City of Rensselaer Volunteer Fire Dept</w:t>
                      </w:r>
                      <w:r w:rsidRPr="0031681C">
                        <w:rPr>
                          <w:rFonts w:ascii="Arial" w:hAnsi="Arial" w:cs="Arial"/>
                          <w:i/>
                          <w:color w:val="auto"/>
                          <w:spacing w:val="16"/>
                          <w:w w:val="90"/>
                          <w:lang w:val="en"/>
                        </w:rPr>
                        <w:t>.</w:t>
                      </w:r>
                    </w:p>
                    <w:p w14:paraId="1D5C1D51" w14:textId="64E9F589" w:rsidR="007F23D4" w:rsidRPr="007F23D4" w:rsidRDefault="007F23D4" w:rsidP="007F23D4">
                      <w:pPr>
                        <w:pStyle w:val="ListParagraph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 xml:space="preserve">160 </w:t>
                      </w:r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>W. Clark St.</w:t>
                      </w:r>
                    </w:p>
                    <w:p w14:paraId="34EC91E8" w14:textId="35AE92AF" w:rsidR="00ED1100" w:rsidRPr="007F23D4" w:rsidRDefault="007F23D4" w:rsidP="007F23D4">
                      <w:pPr>
                        <w:pStyle w:val="ListParagraph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>Rensselaer, IN  47978</w:t>
                      </w:r>
                      <w:r w:rsidR="005B3039"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br/>
                      </w:r>
                    </w:p>
                    <w:p w14:paraId="7068F842" w14:textId="45298148" w:rsidR="00ED1100" w:rsidRPr="007F23D4" w:rsidRDefault="007F23D4" w:rsidP="00CD50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  <w:r w:rsidRPr="003D2943">
                        <w:rPr>
                          <w:rFonts w:ascii="Arial" w:hAnsi="Arial" w:cs="Arial"/>
                          <w:color w:val="000000" w:themeColor="text1"/>
                          <w:spacing w:val="16"/>
                          <w:w w:val="90"/>
                          <w:lang w:val="en"/>
                        </w:rPr>
                        <w:t xml:space="preserve">I-65 </w:t>
                      </w:r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>– Take Exit 215 head east on 114 for approx. 3 miles. Fire Station is on the north side of the road right after Tractor Supply.</w:t>
                      </w:r>
                      <w:r w:rsidR="00BB6D41"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br/>
                      </w:r>
                    </w:p>
                    <w:p w14:paraId="42AB5AE8" w14:textId="77777777" w:rsidR="003D2943" w:rsidRPr="003D2943" w:rsidRDefault="007F23D4" w:rsidP="002F453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3D2943">
                        <w:rPr>
                          <w:rFonts w:ascii="Arial" w:hAnsi="Arial" w:cs="Arial"/>
                          <w:color w:val="000000" w:themeColor="text1"/>
                          <w:spacing w:val="16"/>
                          <w:w w:val="90"/>
                          <w:lang w:val="en"/>
                        </w:rPr>
                        <w:t xml:space="preserve">Via 114 </w:t>
                      </w:r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 xml:space="preserve">coming east, from the west </w:t>
                      </w:r>
                      <w:proofErr w:type="gramStart"/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>-  Fire</w:t>
                      </w:r>
                      <w:proofErr w:type="gramEnd"/>
                      <w:r w:rsidRPr="007F23D4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  <w:t xml:space="preserve"> Station will be approx. 3 miles from the I-65 overpass.  From 114 from the east bring into town, 114 will turn into Cullen St. and then Clark St.  Take Clark St. out of Rensselaer approx. 1 mile and the Fire Station will be on the north side of road.</w:t>
                      </w:r>
                    </w:p>
                    <w:p w14:paraId="2E7BFF1A" w14:textId="77777777" w:rsidR="003D2943" w:rsidRDefault="003D2943" w:rsidP="003D2943">
                      <w:pPr>
                        <w:pStyle w:val="ListParagraph"/>
                        <w:widowControl w:val="0"/>
                        <w:spacing w:line="280" w:lineRule="exact"/>
                        <w:ind w:left="360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lang w:val="en"/>
                        </w:rPr>
                      </w:pPr>
                    </w:p>
                    <w:p w14:paraId="0664D73D" w14:textId="1E56045C" w:rsidR="00ED1100" w:rsidRPr="003D2943" w:rsidRDefault="003D2943" w:rsidP="003D2943">
                      <w:pPr>
                        <w:pStyle w:val="ListParagraph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b/>
                          <w:color w:val="000000" w:themeColor="text1"/>
                          <w:lang w:val="en"/>
                        </w:rPr>
                      </w:pPr>
                      <w:r w:rsidRPr="003D2943">
                        <w:rPr>
                          <w:rFonts w:ascii="Arial" w:hAnsi="Arial" w:cs="Arial"/>
                          <w:b/>
                          <w:color w:val="000000" w:themeColor="text1"/>
                          <w:spacing w:val="16"/>
                          <w:w w:val="90"/>
                          <w:lang w:val="en"/>
                        </w:rPr>
                        <w:t>Follow us on FB</w:t>
                      </w:r>
                      <w:r w:rsidR="00BC2610">
                        <w:rPr>
                          <w:rFonts w:ascii="Arial" w:hAnsi="Arial" w:cs="Arial"/>
                          <w:b/>
                          <w:color w:val="000000" w:themeColor="text1"/>
                          <w:spacing w:val="16"/>
                          <w:w w:val="90"/>
                          <w:lang w:val="en"/>
                        </w:rPr>
                        <w:t>:</w:t>
                      </w:r>
                      <w:r w:rsidR="00BB6D41" w:rsidRPr="003D2943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lang w:val="en"/>
                        </w:rPr>
                        <w:br/>
                      </w:r>
                      <w:r w:rsidRPr="003D2943">
                        <w:rPr>
                          <w:rFonts w:ascii="Arial" w:hAnsi="Arial" w:cs="Arial"/>
                          <w:b/>
                          <w:color w:val="000000" w:themeColor="text1"/>
                          <w:lang w:val="en"/>
                        </w:rPr>
                        <w:t>https://www.facebook.com/Wastewater101/?ref=aymt_homepage_panel</w:t>
                      </w:r>
                    </w:p>
                    <w:p w14:paraId="1B58F050" w14:textId="77777777" w:rsidR="007F23D4" w:rsidRPr="003D2943" w:rsidRDefault="007F23D4" w:rsidP="001C539D">
                      <w:pPr>
                        <w:pStyle w:val="ListParagraph"/>
                        <w:widowControl w:val="0"/>
                        <w:spacing w:line="280" w:lineRule="exact"/>
                        <w:ind w:left="180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681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A92456" wp14:editId="072A08F4">
                <wp:simplePos x="0" y="0"/>
                <wp:positionH relativeFrom="column">
                  <wp:posOffset>5228590</wp:posOffset>
                </wp:positionH>
                <wp:positionV relativeFrom="page">
                  <wp:posOffset>9441180</wp:posOffset>
                </wp:positionV>
                <wp:extent cx="1714500" cy="228600"/>
                <wp:effectExtent l="0" t="635" r="63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847EE" w14:textId="2FC5D9BD" w:rsidR="00ED1100" w:rsidRPr="0031681C" w:rsidRDefault="001D46F3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lang w:val="en"/>
                              </w:rPr>
                            </w:pPr>
                            <w:r w:rsidRPr="0031681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lang w:val="en"/>
                              </w:rPr>
                              <w:t>www.wastewater101.net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2456" id="Text Box 21" o:spid="_x0000_s1028" type="#_x0000_t202" style="position:absolute;margin-left:411.7pt;margin-top:743.4pt;width:13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7ED847EE" w14:textId="2FC5D9BD" w:rsidR="00ED1100" w:rsidRPr="0031681C" w:rsidRDefault="001D46F3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lang w:val="en"/>
                        </w:rPr>
                      </w:pPr>
                      <w:r w:rsidRPr="0031681C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lang w:val="en"/>
                        </w:rPr>
                        <w:t>www.wastewater101.net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681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97EA81" wp14:editId="086809CE">
                <wp:simplePos x="0" y="0"/>
                <wp:positionH relativeFrom="margin">
                  <wp:posOffset>-85724</wp:posOffset>
                </wp:positionH>
                <wp:positionV relativeFrom="paragraph">
                  <wp:posOffset>8391525</wp:posOffset>
                </wp:positionV>
                <wp:extent cx="7467600" cy="820510"/>
                <wp:effectExtent l="0" t="0" r="19050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D201AA" id="Group 35" o:spid="_x0000_s1026" style="position:absolute;margin-left:-6.75pt;margin-top:660.75pt;width:588pt;height:64.6pt;z-index:251669504;mso-position-horizontal-relative:margin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  <w10:wrap anchorx="margin"/>
              </v:group>
            </w:pict>
          </mc:Fallback>
        </mc:AlternateContent>
      </w:r>
      <w:r w:rsidR="0031681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3D6742" wp14:editId="73CE98EF">
                <wp:simplePos x="0" y="0"/>
                <wp:positionH relativeFrom="margin">
                  <wp:align>center</wp:align>
                </wp:positionH>
                <wp:positionV relativeFrom="page">
                  <wp:posOffset>8801100</wp:posOffset>
                </wp:positionV>
                <wp:extent cx="7610475" cy="1167130"/>
                <wp:effectExtent l="0" t="0" r="9525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047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206B" id="Freeform 5" o:spid="_x0000_s1026" style="position:absolute;margin-left:0;margin-top:693pt;width:599.25pt;height:91.9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" path="m2448,389v,-249,,-249,,-249c1158,,339,128,,183,,389,,389,,389r2448,xe" fillcolor="#2e3640" stroked="f" strokecolor="#212120">
                <v:shadow color="#8c8682"/>
                <v:path arrowok="t" o:connecttype="custom" o:connectlocs="7610475,1167130;7610475,420047;0,549061;0,1167130;7610475,1167130" o:connectangles="0,0,0,0,0"/>
                <w10:wrap anchorx="margin" anchory="page"/>
              </v:shape>
            </w:pict>
          </mc:Fallback>
        </mc:AlternateContent>
      </w:r>
      <w:r w:rsidR="001C539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DE15866" wp14:editId="08CBF6CA">
                <wp:simplePos x="0" y="0"/>
                <wp:positionH relativeFrom="margin">
                  <wp:posOffset>5086350</wp:posOffset>
                </wp:positionH>
                <wp:positionV relativeFrom="page">
                  <wp:posOffset>5676899</wp:posOffset>
                </wp:positionV>
                <wp:extent cx="2324100" cy="3305175"/>
                <wp:effectExtent l="0" t="0" r="0" b="952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70ED4" w14:textId="256B39B8" w:rsidR="00ED1100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C539D"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Hotel Information:</w:t>
                            </w:r>
                          </w:p>
                          <w:p w14:paraId="1D921878" w14:textId="03A58F63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DB56D0F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681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Comfort Suites</w:t>
                            </w:r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(219) 964-4215 </w:t>
                            </w:r>
                          </w:p>
                          <w:p w14:paraId="6425C64B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hyperlink r:id="rId7" w:history="1">
                              <w:r w:rsidRPr="001C539D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https://www.choicehotels.com/indiana/rensselaer/comfort-suites-hotels/in449?source=gyxt</w:t>
                              </w:r>
                            </w:hyperlink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835102D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BA5B86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81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Baymont</w:t>
                            </w:r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(219) 866-7111</w:t>
                            </w:r>
                          </w:p>
                          <w:p w14:paraId="765600F6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hyperlink r:id="rId8" w:history="1">
                              <w:r w:rsidRPr="001C539D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https://www.wyndhamhotels.com/baymont/rensselaer-indiana/baymont-inn-and-suites-rensselaer/overview?CID=LC:BU::GGL:RIO:National:50938&amp;iata=00065402</w:t>
                              </w:r>
                            </w:hyperlink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C6FE30A" w14:textId="77777777" w:rsidR="001C539D" w:rsidRPr="001C539D" w:rsidRDefault="001C539D" w:rsidP="001C539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046F03" w14:textId="77777777" w:rsidR="001C539D" w:rsidRDefault="001C539D" w:rsidP="001C539D">
                            <w:pP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Lunch on your own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:</w:t>
                            </w:r>
                          </w:p>
                          <w:p w14:paraId="2423AE18" w14:textId="77777777" w:rsidR="001C539D" w:rsidRPr="001C539D" w:rsidRDefault="001C539D" w:rsidP="001C539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Near-by:  Burger King, Arby’s, McDonalds, Taco Bell, DQ, and KFC</w:t>
                            </w:r>
                          </w:p>
                          <w:p w14:paraId="07DA86B2" w14:textId="5B0BE67C" w:rsidR="001C539D" w:rsidRPr="0031681C" w:rsidRDefault="001C539D" w:rsidP="0031681C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In Town: Pizza Hut, Pizza King, </w:t>
                            </w:r>
                            <w:proofErr w:type="spellStart"/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Arni’s</w:t>
                            </w:r>
                            <w:proofErr w:type="spellEnd"/>
                            <w:r w:rsidRPr="001C539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</w:t>
                            </w:r>
                            <w:r w:rsidRPr="001C539D">
                              <w:t xml:space="preserve"> </w:t>
                            </w:r>
                            <w:r w:rsidRPr="0031681C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Subway, Royal Oak</w:t>
                            </w:r>
                          </w:p>
                          <w:p w14:paraId="05773A3D" w14:textId="77777777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5866" id="Text Box 20" o:spid="_x0000_s1029" type="#_x0000_t202" style="position:absolute;margin-left:400.5pt;margin-top:447pt;width:183pt;height:26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2170ED4" w14:textId="256B39B8" w:rsidR="00ED1100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1C539D"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lang w:val="en"/>
                        </w:rPr>
                        <w:t>Hotel Information:</w:t>
                      </w:r>
                    </w:p>
                    <w:p w14:paraId="1D921878" w14:textId="03A58F63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6DB56D0F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31681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Comfort Suites</w:t>
                      </w:r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(219) 964-4215 </w:t>
                      </w:r>
                    </w:p>
                    <w:p w14:paraId="6425C64B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hyperlink r:id="rId9" w:history="1">
                        <w:r w:rsidRPr="001C539D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</w:rPr>
                          <w:t>https://www.choicehotels.com/indiana/rensselaer/comfort-suites-hotels/in449?source=gyxt</w:t>
                        </w:r>
                      </w:hyperlink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1835102D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BA5B86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681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Baymont</w:t>
                      </w:r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(219) 866-7111</w:t>
                      </w:r>
                    </w:p>
                    <w:p w14:paraId="765600F6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hyperlink r:id="rId10" w:history="1">
                        <w:r w:rsidRPr="001C539D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</w:rPr>
                          <w:t>https://www.wyndhamhotels.com/baymont/rensselaer-indiana/baymont-inn-and-suites-rensselaer/overview?CID=LC:BU::GGL:RIO:National:50938&amp;iata=00065402</w:t>
                        </w:r>
                      </w:hyperlink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5C6FE30A" w14:textId="77777777" w:rsidR="001C539D" w:rsidRPr="001C539D" w:rsidRDefault="001C539D" w:rsidP="001C539D">
                      <w:pPr>
                        <w:rPr>
                          <w:color w:val="FFFFFF" w:themeColor="background1"/>
                        </w:rPr>
                      </w:pPr>
                    </w:p>
                    <w:p w14:paraId="6B046F03" w14:textId="77777777" w:rsidR="001C539D" w:rsidRDefault="001C539D" w:rsidP="001C539D">
                      <w:pP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1C539D"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Lunch on your own</w:t>
                      </w:r>
                      <w:r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  <w:t>:</w:t>
                      </w:r>
                    </w:p>
                    <w:p w14:paraId="2423AE18" w14:textId="77777777" w:rsidR="001C539D" w:rsidRPr="001C539D" w:rsidRDefault="001C539D" w:rsidP="001C539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Near-by:  Burger King, Arby’s, McDonalds, Taco Bell, DQ, and KFC</w:t>
                      </w:r>
                    </w:p>
                    <w:p w14:paraId="07DA86B2" w14:textId="5B0BE67C" w:rsidR="001C539D" w:rsidRPr="0031681C" w:rsidRDefault="001C539D" w:rsidP="0031681C">
                      <w:pPr>
                        <w:widowControl w:val="0"/>
                        <w:rPr>
                          <w:rFonts w:asciiTheme="minorHAnsi" w:hAnsiTheme="minorHAnsi" w:cstheme="minorHAnsi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In Town: Pizza Hut, Pizza King, </w:t>
                      </w:r>
                      <w:proofErr w:type="spellStart"/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Arni’s</w:t>
                      </w:r>
                      <w:proofErr w:type="spellEnd"/>
                      <w:r w:rsidRPr="001C539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</w:t>
                      </w:r>
                      <w:r w:rsidRPr="001C539D">
                        <w:t xml:space="preserve"> </w:t>
                      </w:r>
                      <w:r w:rsidRPr="0031681C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Subway, Royal Oak</w:t>
                      </w:r>
                    </w:p>
                    <w:p w14:paraId="05773A3D" w14:textId="77777777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539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01C66BC" wp14:editId="72627316">
                <wp:simplePos x="0" y="0"/>
                <wp:positionH relativeFrom="margin">
                  <wp:align>right</wp:align>
                </wp:positionH>
                <wp:positionV relativeFrom="page">
                  <wp:posOffset>4867275</wp:posOffset>
                </wp:positionV>
                <wp:extent cx="4471670" cy="676275"/>
                <wp:effectExtent l="0" t="0" r="508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DCFDD" w14:textId="54D8E81B" w:rsidR="00ED1100" w:rsidRDefault="008A476C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Barbara Smith, Wastewater 101, LLC will be instructing this Wastewater Operator Certification Review Course</w:t>
                            </w:r>
                            <w:r w:rsidR="001C539D"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Oct. 4 &amp; 5,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66BC" id="Text Box 18" o:spid="_x0000_s1030" type="#_x0000_t202" style="position:absolute;margin-left:300.9pt;margin-top:383.25pt;width:352.1pt;height:53.25pt;z-index:25165414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56DCFDD" w14:textId="54D8E81B" w:rsidR="00ED1100" w:rsidRDefault="008A476C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Barbara Smith, Wastewater 101, LLC will be instructing this Wastewater Operator Certification Review Course</w:t>
                      </w:r>
                      <w:r w:rsidR="001C539D"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 Oct. 4 &amp; 5, 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539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3B48BBE" wp14:editId="41CAB0F0">
                <wp:simplePos x="0" y="0"/>
                <wp:positionH relativeFrom="column">
                  <wp:posOffset>2809875</wp:posOffset>
                </wp:positionH>
                <wp:positionV relativeFrom="page">
                  <wp:posOffset>5695951</wp:posOffset>
                </wp:positionV>
                <wp:extent cx="2171700" cy="32004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9F1E2A" w14:textId="3A13D303" w:rsidR="00ED1100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C539D"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Cost:</w:t>
                            </w:r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 xml:space="preserve">  $250</w:t>
                            </w:r>
                          </w:p>
                          <w:p w14:paraId="2592E731" w14:textId="60F9F0C1" w:rsidR="0031681C" w:rsidRDefault="0031681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35237"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Register by Sept. 28</w:t>
                            </w:r>
                            <w:r w:rsidRPr="00235237"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:</w:t>
                            </w:r>
                          </w:p>
                          <w:p w14:paraId="38125167" w14:textId="2ACA7E5D" w:rsidR="0031681C" w:rsidRDefault="0031681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Via phone: (765) 288-3614</w:t>
                            </w:r>
                          </w:p>
                          <w:p w14:paraId="51291D44" w14:textId="08C183AF" w:rsidR="0031681C" w:rsidRPr="0031681C" w:rsidRDefault="0031681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 xml:space="preserve">Email: </w:t>
                            </w:r>
                            <w:r w:rsidRPr="0031681C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  <w:lang w:val="en"/>
                              </w:rPr>
                              <w:t>wastewater101@comcast.net</w:t>
                            </w:r>
                          </w:p>
                          <w:p w14:paraId="3550C436" w14:textId="23027876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F9689E8" w14:textId="51FE0D7F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1681C">
                              <w:rPr>
                                <w:rFonts w:ascii="Arial" w:hAnsi="Arial" w:cs="Arial"/>
                                <w:b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Time:</w:t>
                            </w:r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 xml:space="preserve"> 8:00 a.m. – 5:00 </w:t>
                            </w:r>
                            <w:proofErr w:type="spellStart"/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p.m</w:t>
                            </w:r>
                            <w:proofErr w:type="spellEnd"/>
                          </w:p>
                          <w:p w14:paraId="36A8BB15" w14:textId="54FBF1F5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07E19F2" w14:textId="5593D069" w:rsidR="008A476C" w:rsidRPr="001C539D" w:rsidRDefault="008A476C" w:rsidP="0031681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16 Tech Contact Hours through IDEM</w:t>
                            </w:r>
                          </w:p>
                          <w:p w14:paraId="22AF2BAE" w14:textId="650B0C44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3E26976" w14:textId="6E53C81B" w:rsidR="008A476C" w:rsidRPr="001C539D" w:rsidRDefault="008A476C" w:rsidP="0031681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C539D">
                              <w:rPr>
                                <w:rFonts w:ascii="Arial" w:hAnsi="Arial" w:cs="Arial"/>
                                <w:color w:val="FFFFFE"/>
                                <w:sz w:val="26"/>
                                <w:szCs w:val="26"/>
                                <w:lang w:val="en"/>
                              </w:rPr>
                              <w:t>All study material supplied during course and after with e-mails</w:t>
                            </w:r>
                          </w:p>
                          <w:p w14:paraId="116CC4EE" w14:textId="77777777" w:rsidR="008A476C" w:rsidRPr="001C539D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70BDA21" w14:textId="77777777" w:rsidR="001C539D" w:rsidRPr="001C539D" w:rsidRDefault="001C539D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85900CF" w14:textId="77777777" w:rsidR="008A476C" w:rsidRPr="008A476C" w:rsidRDefault="008A47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8BBE" id="Text Box 19" o:spid="_x0000_s1031" type="#_x0000_t202" style="position:absolute;margin-left:221.25pt;margin-top:448.5pt;width:171pt;height:25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2B9F1E2A" w14:textId="3A13D303" w:rsidR="00ED1100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1C539D"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lang w:val="en"/>
                        </w:rPr>
                        <w:t>Cost:</w:t>
                      </w:r>
                      <w:r w:rsidRPr="001C539D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 xml:space="preserve">  $250</w:t>
                      </w:r>
                    </w:p>
                    <w:p w14:paraId="2592E731" w14:textId="60F9F0C1" w:rsidR="0031681C" w:rsidRDefault="0031681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235237"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lang w:val="en"/>
                        </w:rPr>
                        <w:t>Register by Sept. 28</w:t>
                      </w:r>
                      <w:r w:rsidRPr="00235237"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>:</w:t>
                      </w:r>
                    </w:p>
                    <w:p w14:paraId="38125167" w14:textId="2ACA7E5D" w:rsidR="0031681C" w:rsidRDefault="0031681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>Via phone: (765) 288-3614</w:t>
                      </w:r>
                    </w:p>
                    <w:p w14:paraId="51291D44" w14:textId="08C183AF" w:rsidR="0031681C" w:rsidRPr="0031681C" w:rsidRDefault="0031681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 xml:space="preserve">Email: </w:t>
                      </w:r>
                      <w:r w:rsidRPr="0031681C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  <w:lang w:val="en"/>
                        </w:rPr>
                        <w:t>wastewater101@comcast.net</w:t>
                      </w:r>
                    </w:p>
                    <w:p w14:paraId="3550C436" w14:textId="23027876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2F9689E8" w14:textId="51FE0D7F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31681C">
                        <w:rPr>
                          <w:rFonts w:ascii="Arial" w:hAnsi="Arial" w:cs="Arial"/>
                          <w:b/>
                          <w:color w:val="FFFFFE"/>
                          <w:sz w:val="26"/>
                          <w:szCs w:val="26"/>
                          <w:lang w:val="en"/>
                        </w:rPr>
                        <w:t>Time:</w:t>
                      </w:r>
                      <w:r w:rsidRPr="001C539D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 xml:space="preserve"> 8:00 a.m. – 5:00 </w:t>
                      </w:r>
                      <w:proofErr w:type="spellStart"/>
                      <w:r w:rsidRPr="001C539D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>p.m</w:t>
                      </w:r>
                      <w:proofErr w:type="spellEnd"/>
                    </w:p>
                    <w:p w14:paraId="36A8BB15" w14:textId="54FBF1F5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607E19F2" w14:textId="5593D069" w:rsidR="008A476C" w:rsidRPr="001C539D" w:rsidRDefault="008A476C" w:rsidP="0031681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1C539D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>16 Tech Contact Hours through IDEM</w:t>
                      </w:r>
                    </w:p>
                    <w:p w14:paraId="22AF2BAE" w14:textId="650B0C44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73E26976" w14:textId="6E53C81B" w:rsidR="008A476C" w:rsidRPr="001C539D" w:rsidRDefault="008A476C" w:rsidP="0031681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</w:pPr>
                      <w:r w:rsidRPr="001C539D">
                        <w:rPr>
                          <w:rFonts w:ascii="Arial" w:hAnsi="Arial" w:cs="Arial"/>
                          <w:color w:val="FFFFFE"/>
                          <w:sz w:val="26"/>
                          <w:szCs w:val="26"/>
                          <w:lang w:val="en"/>
                        </w:rPr>
                        <w:t>All study material supplied during course and after with e-mails</w:t>
                      </w:r>
                    </w:p>
                    <w:p w14:paraId="116CC4EE" w14:textId="77777777" w:rsidR="008A476C" w:rsidRPr="001C539D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270BDA21" w14:textId="77777777" w:rsidR="001C539D" w:rsidRPr="001C539D" w:rsidRDefault="001C539D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</w:p>
                    <w:p w14:paraId="285900CF" w14:textId="77777777" w:rsidR="008A476C" w:rsidRPr="008A476C" w:rsidRDefault="008A47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A476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B07CD1" wp14:editId="6F6E7338">
                <wp:simplePos x="0" y="0"/>
                <wp:positionH relativeFrom="column">
                  <wp:posOffset>-161925</wp:posOffset>
                </wp:positionH>
                <wp:positionV relativeFrom="page">
                  <wp:posOffset>4800600</wp:posOffset>
                </wp:positionV>
                <wp:extent cx="285750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539B" id="Rectangle 4" o:spid="_x0000_s1026" style="position:absolute;margin-left:-12.75pt;margin-top:378pt;width:225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8A476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08A9059" wp14:editId="4E5035DC">
                <wp:simplePos x="0" y="0"/>
                <wp:positionH relativeFrom="column">
                  <wp:posOffset>2676525</wp:posOffset>
                </wp:positionH>
                <wp:positionV relativeFrom="page">
                  <wp:posOffset>4800600</wp:posOffset>
                </wp:positionV>
                <wp:extent cx="4781550" cy="4800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D24F" id="Rectangle 3" o:spid="_x0000_s1026" style="position:absolute;margin-left:210.75pt;margin-top:378pt;width:376.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7F23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CAC29F" wp14:editId="14BDDD44">
                <wp:simplePos x="0" y="0"/>
                <wp:positionH relativeFrom="column">
                  <wp:posOffset>66675</wp:posOffset>
                </wp:positionH>
                <wp:positionV relativeFrom="margin">
                  <wp:posOffset>4648200</wp:posOffset>
                </wp:positionV>
                <wp:extent cx="2400300" cy="295910"/>
                <wp:effectExtent l="0" t="0" r="0" b="889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74577" w14:textId="59EAEA1D" w:rsidR="00ED1100" w:rsidRPr="007F23D4" w:rsidRDefault="007F23D4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F23D4">
                              <w:rPr>
                                <w:rFonts w:ascii="Arial" w:hAnsi="Arial" w:cs="Arial"/>
                                <w:b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October 4 &amp; 5,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C29F" id="Text Box 23" o:spid="_x0000_s1032" type="#_x0000_t202" style="position:absolute;margin-left:5.25pt;margin-top:366pt;width:189pt;height: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8A74577" w14:textId="59EAEA1D" w:rsidR="00ED1100" w:rsidRPr="007F23D4" w:rsidRDefault="007F23D4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7F23D4">
                        <w:rPr>
                          <w:rFonts w:ascii="Arial" w:hAnsi="Arial" w:cs="Arial"/>
                          <w:b/>
                          <w:color w:val="2E3640"/>
                          <w:spacing w:val="40"/>
                          <w:w w:val="90"/>
                          <w:sz w:val="24"/>
                          <w:szCs w:val="24"/>
                          <w:lang w:val="en"/>
                        </w:rPr>
                        <w:t>October 4 &amp; 5, 2018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D46F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601E15EF" wp14:editId="52DE3F29">
            <wp:simplePos x="0" y="0"/>
            <wp:positionH relativeFrom="column">
              <wp:posOffset>1343025</wp:posOffset>
            </wp:positionH>
            <wp:positionV relativeFrom="page">
              <wp:posOffset>609600</wp:posOffset>
            </wp:positionV>
            <wp:extent cx="4859020" cy="41910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1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F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9AE904D" wp14:editId="00F92DC3">
                <wp:simplePos x="0" y="0"/>
                <wp:positionH relativeFrom="column">
                  <wp:posOffset>247650</wp:posOffset>
                </wp:positionH>
                <wp:positionV relativeFrom="margin">
                  <wp:align>top</wp:align>
                </wp:positionV>
                <wp:extent cx="6762750" cy="7429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43616" w14:textId="11D58FC0" w:rsidR="00ED1100" w:rsidRPr="001D46F3" w:rsidRDefault="001D46F3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00B050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1D46F3">
                              <w:rPr>
                                <w:rFonts w:ascii="Arial" w:hAnsi="Arial" w:cs="Arial"/>
                                <w:color w:val="00B050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Wastewater Certification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904D" id="Text Box 8" o:spid="_x0000_s1033" type="#_x0000_t202" style="position:absolute;margin-left:19.5pt;margin-top:0;width:532.5pt;height:5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YN9wIAAIs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" filled="f" fillcolor="#fffffe" stroked="f" strokecolor="#212120" insetpen="t">
                <v:textbox inset="2.88pt,2.88pt,2.88pt,2.88pt">
                  <w:txbxContent>
                    <w:p w14:paraId="29F43616" w14:textId="11D58FC0" w:rsidR="00ED1100" w:rsidRPr="001D46F3" w:rsidRDefault="001D46F3" w:rsidP="00ED1100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00B050"/>
                          <w:w w:val="90"/>
                          <w:sz w:val="80"/>
                          <w:szCs w:val="80"/>
                          <w:lang w:val="en"/>
                        </w:rPr>
                      </w:pPr>
                      <w:r w:rsidRPr="001D46F3">
                        <w:rPr>
                          <w:rFonts w:ascii="Arial" w:hAnsi="Arial" w:cs="Arial"/>
                          <w:color w:val="00B050"/>
                          <w:w w:val="90"/>
                          <w:sz w:val="80"/>
                          <w:szCs w:val="80"/>
                          <w:lang w:val="en"/>
                        </w:rPr>
                        <w:t>Wastewater Certification Review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B379" w14:textId="77777777" w:rsidR="00C66922" w:rsidRDefault="00C66922" w:rsidP="008335AE">
      <w:r>
        <w:separator/>
      </w:r>
    </w:p>
  </w:endnote>
  <w:endnote w:type="continuationSeparator" w:id="0">
    <w:p w14:paraId="568FA4B1" w14:textId="77777777" w:rsidR="00C66922" w:rsidRDefault="00C66922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7FD4" w14:textId="77777777" w:rsidR="00C66922" w:rsidRDefault="00C66922" w:rsidP="008335AE">
      <w:r>
        <w:separator/>
      </w:r>
    </w:p>
  </w:footnote>
  <w:footnote w:type="continuationSeparator" w:id="0">
    <w:p w14:paraId="2FAD2F0C" w14:textId="77777777" w:rsidR="00C66922" w:rsidRDefault="00C66922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3DBA"/>
    <w:multiLevelType w:val="hybridMultilevel"/>
    <w:tmpl w:val="ED4C2B9A"/>
    <w:lvl w:ilvl="0" w:tplc="8406388E">
      <w:start w:val="160"/>
      <w:numFmt w:val="decimalZero"/>
      <w:lvlText w:val="%1"/>
      <w:lvlJc w:val="left"/>
      <w:pPr>
        <w:ind w:left="540" w:hanging="360"/>
      </w:pPr>
      <w:rPr>
        <w:rFonts w:hint="default"/>
        <w:color w:val="2E3640"/>
        <w:w w:val="9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07D3BBB"/>
    <w:multiLevelType w:val="hybridMultilevel"/>
    <w:tmpl w:val="07F49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3"/>
    <w:rsid w:val="000D247E"/>
    <w:rsid w:val="0012160B"/>
    <w:rsid w:val="00194B1B"/>
    <w:rsid w:val="001B326D"/>
    <w:rsid w:val="001C539D"/>
    <w:rsid w:val="001D46F3"/>
    <w:rsid w:val="00235237"/>
    <w:rsid w:val="002B3B63"/>
    <w:rsid w:val="0031681C"/>
    <w:rsid w:val="00343292"/>
    <w:rsid w:val="003B7DE5"/>
    <w:rsid w:val="003D2943"/>
    <w:rsid w:val="00417CA0"/>
    <w:rsid w:val="004B45C2"/>
    <w:rsid w:val="005B3039"/>
    <w:rsid w:val="005D5D75"/>
    <w:rsid w:val="005F70E4"/>
    <w:rsid w:val="00606D3B"/>
    <w:rsid w:val="00637FD3"/>
    <w:rsid w:val="007F23D4"/>
    <w:rsid w:val="00810177"/>
    <w:rsid w:val="008335AE"/>
    <w:rsid w:val="008A476C"/>
    <w:rsid w:val="00904EDB"/>
    <w:rsid w:val="00994E05"/>
    <w:rsid w:val="00B024DE"/>
    <w:rsid w:val="00BB6D41"/>
    <w:rsid w:val="00BC2610"/>
    <w:rsid w:val="00C66922"/>
    <w:rsid w:val="00CC1E03"/>
    <w:rsid w:val="00E65CBA"/>
    <w:rsid w:val="00E76EA5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068E0"/>
  <w15:chartTrackingRefBased/>
  <w15:docId w15:val="{41011773-13AA-44F9-9F81-3F03DEE3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character" w:styleId="Hyperlink">
    <w:name w:val="Hyperlink"/>
    <w:basedOn w:val="DefaultParagraphFont"/>
    <w:unhideWhenUsed/>
    <w:rsid w:val="001C53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baymont/rensselaer-indiana/baymont-inn-and-suites-rensselaer/overview?CID=LC:BU::GGL:RIO:National:50938&amp;iata=00065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oicehotels.com/indiana/rensselaer/comfort-suites-hotels/in449?source=gy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wyndhamhotels.com/baymont/rensselaer-indiana/baymont-inn-and-suites-rensselaer/overview?CID=LC:BU::GGL:RIO:National:50938&amp;iata=00065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icehotels.com/indiana/rensselaer/comfort-suites-hotels/in449?source=gy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%20SMITH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3</cp:revision>
  <cp:lastPrinted>2018-08-31T20:37:00Z</cp:lastPrinted>
  <dcterms:created xsi:type="dcterms:W3CDTF">2018-08-31T08:17:00Z</dcterms:created>
  <dcterms:modified xsi:type="dcterms:W3CDTF">2018-08-31T20:45:00Z</dcterms:modified>
</cp:coreProperties>
</file>