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DDEB" w14:textId="19F64B19" w:rsidR="00BC48DA" w:rsidRDefault="00BC122D" w:rsidP="003F28B7">
      <w:pPr>
        <w:jc w:val="center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EFC169F" wp14:editId="6F616A81">
                <wp:simplePos x="0" y="0"/>
                <wp:positionH relativeFrom="margin">
                  <wp:align>left</wp:align>
                </wp:positionH>
                <wp:positionV relativeFrom="paragraph">
                  <wp:posOffset>929187</wp:posOffset>
                </wp:positionV>
                <wp:extent cx="7306310" cy="973455"/>
                <wp:effectExtent l="0" t="0" r="2794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D4BA6" id="Group 33" o:spid="_x0000_s1026" style="position:absolute;margin-left:0;margin-top:73.15pt;width:575.3pt;height:76.65pt;z-index:251667968;mso-position-horizontal:left;mso-position-horizontal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" path="m,225c937,,1829,24,2448,93e" filled="f" fillcolor="#fffffe" strokecolor="#00b0f0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" path="m,269c927,9,1821,,2448,47e" filled="f" fillcolor="#fffffe" strokecolor="#00b0f0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" path="m2448,56c1822,1,929,,,248e" filled="f" fillcolor="#fffffe" strokecolor="#00b0f0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" path="m,246c930,,1822,3,2448,59e" filled="f" fillcolor="#fffffe" strokecolor="#00b0f0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" path="m,248c929,,1821,1,2448,55e" filled="f" fillcolor="#fffffe" strokecolor="#00b0f0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  <w10:wrap anchorx="margin"/>
              </v:group>
            </w:pict>
          </mc:Fallback>
        </mc:AlternateContent>
      </w:r>
      <w:r w:rsidR="00B414E5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C06E185" wp14:editId="16D10390">
                <wp:simplePos x="0" y="0"/>
                <wp:positionH relativeFrom="column">
                  <wp:posOffset>2114550</wp:posOffset>
                </wp:positionH>
                <wp:positionV relativeFrom="page">
                  <wp:posOffset>304800</wp:posOffset>
                </wp:positionV>
                <wp:extent cx="4933950" cy="866775"/>
                <wp:effectExtent l="0" t="0" r="0" b="952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895E52" w14:textId="42FE3A62" w:rsidR="00317BDC" w:rsidRPr="00B414E5" w:rsidRDefault="003F28B7" w:rsidP="00BC122D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B414E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Certification Review Course</w:t>
                            </w:r>
                            <w:r w:rsidR="00B414E5" w:rsidRPr="00B414E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   </w:t>
                            </w:r>
                            <w:r w:rsidR="00B414E5" w:rsidRPr="00B414E5">
                              <w:rPr>
                                <w:rFonts w:ascii="Arial" w:hAnsi="Arial" w:cs="Arial"/>
                                <w:noProof/>
                                <w:color w:val="FFFFFE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drawing>
                                <wp:inline distT="0" distB="0" distL="0" distR="0" wp14:anchorId="4E8504AB" wp14:editId="4A801F81">
                                  <wp:extent cx="400050" cy="321609"/>
                                  <wp:effectExtent l="0" t="0" r="0" b="2540"/>
                                  <wp:docPr id="68" name="Picture 6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1069416_206672609488423_2028327411_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993" cy="322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6E1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5pt;margin-top:24pt;width:388.5pt;height:68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" filled="f" fillcolor="#fffffe" stroked="f" strokecolor="#212120" insetpen="t">
                <v:textbox inset="2.88pt,2.88pt,2.88pt,2.88pt">
                  <w:txbxContent>
                    <w:p w14:paraId="34895E52" w14:textId="42FE3A62" w:rsidR="00317BDC" w:rsidRPr="00B414E5" w:rsidRDefault="003F28B7" w:rsidP="00BC122D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56"/>
                          <w:szCs w:val="56"/>
                          <w:lang w:val="en"/>
                        </w:rPr>
                      </w:pPr>
                      <w:r w:rsidRPr="00B414E5">
                        <w:rPr>
                          <w:rFonts w:ascii="Arial" w:hAnsi="Arial" w:cs="Arial"/>
                          <w:color w:val="FFFFFE"/>
                          <w:w w:val="90"/>
                          <w:sz w:val="56"/>
                          <w:szCs w:val="56"/>
                          <w:lang w:val="en"/>
                        </w:rPr>
                        <w:t>Certification Review Course</w:t>
                      </w:r>
                      <w:r w:rsidR="00B414E5" w:rsidRPr="00B414E5">
                        <w:rPr>
                          <w:rFonts w:ascii="Arial" w:hAnsi="Arial" w:cs="Arial"/>
                          <w:color w:val="FFFFFE"/>
                          <w:w w:val="90"/>
                          <w:sz w:val="56"/>
                          <w:szCs w:val="56"/>
                          <w:lang w:val="en"/>
                        </w:rPr>
                        <w:t xml:space="preserve">    </w:t>
                      </w:r>
                      <w:r w:rsidR="00B414E5" w:rsidRPr="00B414E5">
                        <w:rPr>
                          <w:rFonts w:ascii="Arial" w:hAnsi="Arial" w:cs="Arial"/>
                          <w:noProof/>
                          <w:color w:val="FFFFFE"/>
                          <w:w w:val="90"/>
                          <w:sz w:val="56"/>
                          <w:szCs w:val="56"/>
                          <w:lang w:val="en"/>
                        </w:rPr>
                        <w:drawing>
                          <wp:inline distT="0" distB="0" distL="0" distR="0" wp14:anchorId="4E8504AB" wp14:editId="4A801F81">
                            <wp:extent cx="400050" cy="321609"/>
                            <wp:effectExtent l="0" t="0" r="0" b="2540"/>
                            <wp:docPr id="68" name="Picture 6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1069416_206672609488423_2028327411_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993" cy="322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87C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212DC87D" wp14:editId="5AB03E50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F177" id="Freeform 24" o:spid="_x0000_s1026" style="position:absolute;margin-left:139.5pt;margin-top:18pt;width:436.5pt;height:116.6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" path="m,c,493,,493,,493,736,359,1422,369,1944,417,1944,,1944,,1944,l,xe" fillcolor="#538135 [2409]" stroked="f"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 w:rsidR="00687CD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2FDDBBD" wp14:editId="1ADD2CFD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6A20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14:paraId="3959435C" w14:textId="47CBAE3D" w:rsidR="00BC48DA" w:rsidRDefault="00BC122D" w:rsidP="00D1194B">
      <w:pPr>
        <w:shd w:val="clear" w:color="auto" w:fill="FFFFFF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1B2173D" wp14:editId="77F75AA1">
                <wp:simplePos x="0" y="0"/>
                <wp:positionH relativeFrom="margin">
                  <wp:posOffset>4657725</wp:posOffset>
                </wp:positionH>
                <wp:positionV relativeFrom="margin">
                  <wp:posOffset>5676900</wp:posOffset>
                </wp:positionV>
                <wp:extent cx="2438400" cy="384810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5301DD" w14:textId="55AB527E" w:rsidR="00317BDC" w:rsidRPr="00D1194B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Accom</w:t>
                            </w:r>
                            <w:r w:rsidR="0063715D"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mo</w:t>
                            </w:r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dations for Osgood:</w:t>
                            </w:r>
                          </w:p>
                          <w:p w14:paraId="4344615A" w14:textId="3ACA0C01" w:rsidR="00A16EEB" w:rsidRPr="00D1194B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 xml:space="preserve">Moonlight Motel (in Versailles – </w:t>
                            </w:r>
                            <w:proofErr w:type="gramStart"/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10 minute</w:t>
                            </w:r>
                            <w:proofErr w:type="gramEnd"/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 xml:space="preserve"> drive)</w:t>
                            </w:r>
                          </w:p>
                          <w:p w14:paraId="743B5A8D" w14:textId="771302D2" w:rsidR="0063715D" w:rsidRDefault="0063715D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520 S. Adams St.</w:t>
                            </w:r>
                          </w:p>
                          <w:p w14:paraId="10CBBB4E" w14:textId="5A356DF1" w:rsidR="00A16EEB" w:rsidRDefault="0063715D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Versailles, IN  47042</w:t>
                            </w:r>
                          </w:p>
                          <w:p w14:paraId="2FF844A6" w14:textId="74DAD9F3" w:rsidR="00A16EEB" w:rsidRDefault="0063715D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P – (812) 689-6009</w:t>
                            </w:r>
                          </w:p>
                          <w:p w14:paraId="0AE8463A" w14:textId="28887FEB" w:rsidR="0063715D" w:rsidRDefault="0063715D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7A0338A" w14:textId="2C92A9AC" w:rsidR="0063715D" w:rsidRDefault="0063715D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 xml:space="preserve">Other motels – 30 </w:t>
                            </w:r>
                            <w:proofErr w:type="spellStart"/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minutes drive</w:t>
                            </w:r>
                            <w:proofErr w:type="spellEnd"/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 xml:space="preserve"> from Batesville or Greensburg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 xml:space="preserve"> can be found at:</w:t>
                            </w:r>
                          </w:p>
                          <w:p w14:paraId="65954D7A" w14:textId="1667D131" w:rsidR="0063715D" w:rsidRDefault="004110BC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hyperlink r:id="rId9" w:history="1">
                              <w:r w:rsidR="0063715D" w:rsidRPr="002F7EA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"/>
                                </w:rPr>
                                <w:t>https://www.choicehotels.com/indiana/osgood/hotels</w:t>
                              </w:r>
                            </w:hyperlink>
                          </w:p>
                          <w:p w14:paraId="0E3510B4" w14:textId="27D10D09" w:rsidR="0063715D" w:rsidRDefault="0063715D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E84A5F3" w14:textId="27E236FF" w:rsidR="00D1194B" w:rsidRP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Suggested Lunch Choices:</w:t>
                            </w:r>
                          </w:p>
                          <w:p w14:paraId="19EDC9A5" w14:textId="2C64A2DD" w:rsidR="0063715D" w:rsidRDefault="0063715D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Grub Company and Trackside Pizza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173D" id="Text Box 17" o:spid="_x0000_s1027" type="#_x0000_t202" style="position:absolute;margin-left:366.75pt;margin-top:447pt;width:192pt;height:30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35301DD" w14:textId="55AB527E" w:rsidR="00317BDC" w:rsidRPr="00D1194B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Accom</w:t>
                      </w:r>
                      <w:r w:rsidR="0063715D"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mo</w:t>
                      </w:r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dations for Osgood:</w:t>
                      </w:r>
                    </w:p>
                    <w:p w14:paraId="4344615A" w14:textId="3ACA0C01" w:rsidR="00A16EEB" w:rsidRPr="00D1194B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 xml:space="preserve">Moonlight Motel (in Versailles – </w:t>
                      </w:r>
                      <w:proofErr w:type="gramStart"/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10 minute</w:t>
                      </w:r>
                      <w:proofErr w:type="gramEnd"/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 xml:space="preserve"> drive)</w:t>
                      </w:r>
                    </w:p>
                    <w:p w14:paraId="743B5A8D" w14:textId="771302D2" w:rsidR="0063715D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520 S. Adams St.</w:t>
                      </w:r>
                    </w:p>
                    <w:p w14:paraId="10CBBB4E" w14:textId="5A356DF1" w:rsidR="00A16EEB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Versailles, IN  47042</w:t>
                      </w:r>
                    </w:p>
                    <w:p w14:paraId="2FF844A6" w14:textId="74DAD9F3" w:rsidR="00A16EEB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P – (812) 689-6009</w:t>
                      </w:r>
                    </w:p>
                    <w:p w14:paraId="0AE8463A" w14:textId="28887FEB" w:rsidR="0063715D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</w:p>
                    <w:p w14:paraId="17A0338A" w14:textId="2C92A9AC" w:rsidR="0063715D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 xml:space="preserve">Other motels – 30 </w:t>
                      </w:r>
                      <w:proofErr w:type="spellStart"/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minutes drive</w:t>
                      </w:r>
                      <w:proofErr w:type="spellEnd"/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 xml:space="preserve"> from Batesville or Greensburg</w:t>
                      </w: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 xml:space="preserve"> can be found at:</w:t>
                      </w:r>
                    </w:p>
                    <w:p w14:paraId="65954D7A" w14:textId="1667D131" w:rsidR="0063715D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hyperlink r:id="rId10" w:history="1">
                        <w:r w:rsidRPr="002F7EA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"/>
                          </w:rPr>
                          <w:t>https://www.choicehotels.com/indiana/osgood/hotels</w:t>
                        </w:r>
                      </w:hyperlink>
                    </w:p>
                    <w:p w14:paraId="0E3510B4" w14:textId="27D10D09" w:rsidR="0063715D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</w:p>
                    <w:p w14:paraId="6E84A5F3" w14:textId="27E236FF" w:rsidR="00D1194B" w:rsidRP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Suggested Lunch Choices:</w:t>
                      </w:r>
                    </w:p>
                    <w:p w14:paraId="19EDC9A5" w14:textId="2C64A2DD" w:rsidR="0063715D" w:rsidRDefault="0063715D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Grub Company and Trackside Pizza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E15EE03" wp14:editId="345BCAC8">
                <wp:simplePos x="0" y="0"/>
                <wp:positionH relativeFrom="column">
                  <wp:posOffset>1905000</wp:posOffset>
                </wp:positionH>
                <wp:positionV relativeFrom="margin">
                  <wp:align>bottom</wp:align>
                </wp:positionV>
                <wp:extent cx="2676525" cy="3914775"/>
                <wp:effectExtent l="0" t="0" r="9525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C2C3B" w14:textId="2793DB07" w:rsidR="00A16EEB" w:rsidRPr="00D1194B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Location in Osgood:</w:t>
                            </w:r>
                          </w:p>
                          <w:p w14:paraId="6E4655C2" w14:textId="60A90BA2" w:rsidR="00A16EEB" w:rsidRPr="00A16EEB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16EEB"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Osgood Community Center</w:t>
                            </w:r>
                          </w:p>
                          <w:p w14:paraId="5030423B" w14:textId="743C711D" w:rsidR="00A16EEB" w:rsidRPr="00A16EEB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16EEB"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147 West Ripley Street</w:t>
                            </w:r>
                          </w:p>
                          <w:p w14:paraId="4DCC5C98" w14:textId="41D85F0B" w:rsidR="00A16EEB" w:rsidRPr="00A16EEB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16EEB"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Osgood, IN  47037</w:t>
                            </w:r>
                          </w:p>
                          <w:p w14:paraId="0FDDF76A" w14:textId="77777777" w:rsid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6B6FBEA" w14:textId="03FCAF4E" w:rsidR="00A16EEB" w:rsidRPr="00A16EEB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16EEB"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Sessions will begin at 8:00 a.m. and end at 5:00 p.m.</w:t>
                            </w:r>
                          </w:p>
                          <w:p w14:paraId="51B63550" w14:textId="77777777" w:rsid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7E93742" w14:textId="51695A33" w:rsidR="00317BDC" w:rsidRDefault="00A16EE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16EEB"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Lunch from 11:00 a.m. to 12:00 noon - on your own</w:t>
                            </w:r>
                          </w:p>
                          <w:p w14:paraId="40A9E994" w14:textId="2C444E50" w:rsid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Light refreshments will be provided</w:t>
                            </w:r>
                          </w:p>
                          <w:p w14:paraId="59DF3976" w14:textId="77777777" w:rsidR="00D1194B" w:rsidRP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C14EE70" w14:textId="66630576" w:rsidR="00D1194B" w:rsidRP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1194B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 xml:space="preserve">For more information please contact us at: </w:t>
                            </w:r>
                          </w:p>
                          <w:p w14:paraId="6AD832A8" w14:textId="5C3E3B2D" w:rsid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P – 765-288-3614 or</w:t>
                            </w:r>
                          </w:p>
                          <w:p w14:paraId="5A7124A2" w14:textId="5D5BBCC0" w:rsidR="00D1194B" w:rsidRDefault="00D1194B" w:rsidP="00B414E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 w:line="30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Wastewater101@comcast.net</w:t>
                            </w:r>
                          </w:p>
                          <w:p w14:paraId="4DB72E04" w14:textId="69597372" w:rsidR="00D1194B" w:rsidRDefault="00D1194B" w:rsidP="00D1194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120" w:line="280" w:lineRule="exact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42EB8E5" w14:textId="769B9090" w:rsidR="00D1194B" w:rsidRPr="00A16EEB" w:rsidRDefault="00BC122D" w:rsidP="00BC12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120" w:line="280" w:lineRule="exact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drawing>
                                <wp:inline distT="0" distB="0" distL="0" distR="0" wp14:anchorId="4905D215" wp14:editId="7F594D83">
                                  <wp:extent cx="2421269" cy="511175"/>
                                  <wp:effectExtent l="0" t="0" r="0" b="3175"/>
                                  <wp:docPr id="69" name="Picture 6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7662" cy="520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A25A1" w14:textId="6A1555A0" w:rsidR="00A16EEB" w:rsidRPr="00A16EEB" w:rsidRDefault="00A16EEB" w:rsidP="00D1194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120" w:line="280" w:lineRule="exact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EE03" id="Text Box 16" o:spid="_x0000_s1028" type="#_x0000_t202" style="position:absolute;margin-left:150pt;margin-top:0;width:210.75pt;height:308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B1C2C3B" w14:textId="2793DB07" w:rsidR="00A16EEB" w:rsidRPr="00D1194B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Location in Osgood:</w:t>
                      </w:r>
                    </w:p>
                    <w:p w14:paraId="6E4655C2" w14:textId="60A90BA2" w:rsidR="00A16EEB" w:rsidRPr="00A16EEB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A16EEB"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Osgood Community Center</w:t>
                      </w:r>
                    </w:p>
                    <w:p w14:paraId="5030423B" w14:textId="743C711D" w:rsidR="00A16EEB" w:rsidRPr="00A16EEB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A16EEB"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147 West Ripley Street</w:t>
                      </w:r>
                    </w:p>
                    <w:p w14:paraId="4DCC5C98" w14:textId="41D85F0B" w:rsidR="00A16EEB" w:rsidRPr="00A16EEB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A16EEB"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Osgood, IN  47037</w:t>
                      </w:r>
                    </w:p>
                    <w:p w14:paraId="0FDDF76A" w14:textId="77777777" w:rsid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</w:p>
                    <w:p w14:paraId="76B6FBEA" w14:textId="03FCAF4E" w:rsidR="00A16EEB" w:rsidRPr="00A16EEB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A16EEB"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Sessions will begin at 8:00 a.m. and end at 5:00 p.m.</w:t>
                      </w:r>
                    </w:p>
                    <w:p w14:paraId="51B63550" w14:textId="77777777" w:rsid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</w:p>
                    <w:p w14:paraId="77E93742" w14:textId="51695A33" w:rsidR="00317BDC" w:rsidRDefault="00A16EE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A16EEB"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Lunch from 11:00 a.m. to 12:00 noon - on your own</w:t>
                      </w:r>
                    </w:p>
                    <w:p w14:paraId="40A9E994" w14:textId="2C444E50" w:rsid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Light refreshments will be provided</w:t>
                      </w:r>
                    </w:p>
                    <w:p w14:paraId="59DF3976" w14:textId="77777777" w:rsidR="00D1194B" w:rsidRP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</w:p>
                    <w:p w14:paraId="2C14EE70" w14:textId="66630576" w:rsidR="00D1194B" w:rsidRP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D1194B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 xml:space="preserve">For more information please contact us at: </w:t>
                      </w:r>
                    </w:p>
                    <w:p w14:paraId="6AD832A8" w14:textId="5C3E3B2D" w:rsid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P – 765-288-3614 or</w:t>
                      </w:r>
                    </w:p>
                    <w:p w14:paraId="5A7124A2" w14:textId="5D5BBCC0" w:rsidR="00D1194B" w:rsidRDefault="00D1194B" w:rsidP="00B414E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 w:line="30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  <w:t>Wastewater101@comcast.net</w:t>
                      </w:r>
                    </w:p>
                    <w:p w14:paraId="4DB72E04" w14:textId="69597372" w:rsidR="00D1194B" w:rsidRDefault="00D1194B" w:rsidP="00D1194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120" w:line="280" w:lineRule="exact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</w:p>
                    <w:p w14:paraId="042EB8E5" w14:textId="769B9090" w:rsidR="00D1194B" w:rsidRPr="00A16EEB" w:rsidRDefault="00BC122D" w:rsidP="00BC12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120" w:line="280" w:lineRule="exact"/>
                        <w:jc w:val="center"/>
                        <w:rPr>
                          <w:rFonts w:ascii="Arial" w:hAnsi="Arial" w:cs="Arial"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676767"/>
                          <w:sz w:val="28"/>
                          <w:szCs w:val="28"/>
                          <w:lang w:val="en"/>
                        </w:rPr>
                        <w:drawing>
                          <wp:inline distT="0" distB="0" distL="0" distR="0" wp14:anchorId="4905D215" wp14:editId="7F594D83">
                            <wp:extent cx="2421269" cy="511175"/>
                            <wp:effectExtent l="0" t="0" r="0" b="3175"/>
                            <wp:docPr id="69" name="Picture 6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7662" cy="520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A25A1" w14:textId="6A1555A0" w:rsidR="00A16EEB" w:rsidRPr="00A16EEB" w:rsidRDefault="00A16EEB" w:rsidP="00D1194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120" w:line="280" w:lineRule="exact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2558495" wp14:editId="68353A43">
                <wp:simplePos x="0" y="0"/>
                <wp:positionH relativeFrom="column">
                  <wp:posOffset>1857374</wp:posOffset>
                </wp:positionH>
                <wp:positionV relativeFrom="page">
                  <wp:posOffset>2171700</wp:posOffset>
                </wp:positionV>
                <wp:extent cx="5438775" cy="408622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12DC24" w14:textId="629E8216" w:rsidR="00317BDC" w:rsidRDefault="00BC122D" w:rsidP="00BC122D">
                            <w:pPr>
                              <w:widowControl w:val="0"/>
                              <w:spacing w:line="300" w:lineRule="atLeast"/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>Wastewater 101, LLC announces</w:t>
                            </w:r>
                            <w:r w:rsidR="005D2CCF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 a two-day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 study</w:t>
                            </w:r>
                            <w:r w:rsidR="005D2CCF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 session approved for 16 Technical contact hours through the Indiana Department of Environmental Management.  </w:t>
                            </w:r>
                          </w:p>
                          <w:p w14:paraId="66C25F20" w14:textId="1DBB29A3" w:rsidR="005D2CCF" w:rsidRDefault="005D2CCF" w:rsidP="00BC122D">
                            <w:pPr>
                              <w:widowControl w:val="0"/>
                              <w:spacing w:line="300" w:lineRule="atLeast"/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This session will cover material need for the Class I, II, III, IV and the A, B, C, D Indiana Department of Environmental Management’s Wastewater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>Certificaton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 Exam.  </w:t>
                            </w:r>
                          </w:p>
                          <w:p w14:paraId="303904F1" w14:textId="7D355964" w:rsidR="005D2CCF" w:rsidRDefault="005D2CCF" w:rsidP="00BC122D">
                            <w:pPr>
                              <w:widowControl w:val="0"/>
                              <w:spacing w:line="300" w:lineRule="atLeast"/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All material needed </w:t>
                            </w:r>
                            <w:r w:rsidR="00E73991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>for the course is provided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.  </w:t>
                            </w:r>
                          </w:p>
                          <w:p w14:paraId="30A43A64" w14:textId="4801BF89" w:rsidR="005D2CCF" w:rsidRDefault="005D2CCF" w:rsidP="00BC122D">
                            <w:pPr>
                              <w:widowControl w:val="0"/>
                              <w:spacing w:line="300" w:lineRule="atLeast"/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>A valid e-mail address is encouraged as extra study material is sent after the course i</w:t>
                            </w:r>
                            <w:r w:rsidR="00BC122D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 complete.  </w:t>
                            </w:r>
                          </w:p>
                          <w:p w14:paraId="17E4ACA0" w14:textId="42B4CEB2" w:rsidR="009F1F2D" w:rsidRDefault="005D2CCF" w:rsidP="00BC122D">
                            <w:pPr>
                              <w:widowControl w:val="0"/>
                              <w:spacing w:before="0" w:after="0" w:line="300" w:lineRule="atLeast"/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Cost is $250 </w:t>
                            </w:r>
                            <w:r w:rsidR="009F1F2D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32"/>
                                <w:lang w:val="en"/>
                              </w:rPr>
                              <w:t xml:space="preserve">per attendee </w:t>
                            </w:r>
                          </w:p>
                          <w:p w14:paraId="2D6A57EF" w14:textId="224F292B" w:rsidR="009F1F2D" w:rsidRPr="009F1F2D" w:rsidRDefault="009F1F2D" w:rsidP="00BC122D">
                            <w:pPr>
                              <w:widowControl w:val="0"/>
                              <w:spacing w:before="0" w:after="0" w:line="300" w:lineRule="atLeas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F1F2D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(We accept P.O.s, cash, check and credit card payment must be made prior to start of course – but will be accepted on first day of course)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584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46.25pt;margin-top:171pt;width:428.25pt;height:321.7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6612DC24" w14:textId="629E8216" w:rsidR="00317BDC" w:rsidRDefault="00BC122D" w:rsidP="00BC122D">
                      <w:pPr>
                        <w:widowControl w:val="0"/>
                        <w:spacing w:line="300" w:lineRule="atLeast"/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>Wastewater 101, LLC announces</w:t>
                      </w:r>
                      <w:r w:rsidR="005D2CCF"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 a two-day</w:t>
                      </w: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 study</w:t>
                      </w:r>
                      <w:r w:rsidR="005D2CCF"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 session approved for 16 Technical contact hours through the Indiana Department of Environmental Management.  </w:t>
                      </w:r>
                    </w:p>
                    <w:p w14:paraId="66C25F20" w14:textId="1DBB29A3" w:rsidR="005D2CCF" w:rsidRDefault="005D2CCF" w:rsidP="00BC122D">
                      <w:pPr>
                        <w:widowControl w:val="0"/>
                        <w:spacing w:line="300" w:lineRule="atLeast"/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This session will cover material need for the Class I, II, III, IV and the A, B, C, D Indiana Department of Environmental Management’s Wastewater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>Certificaton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 Exam.  </w:t>
                      </w:r>
                    </w:p>
                    <w:p w14:paraId="303904F1" w14:textId="7D355964" w:rsidR="005D2CCF" w:rsidRDefault="005D2CCF" w:rsidP="00BC122D">
                      <w:pPr>
                        <w:widowControl w:val="0"/>
                        <w:spacing w:line="300" w:lineRule="atLeast"/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All material needed </w:t>
                      </w:r>
                      <w:r w:rsidR="00E73991"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>for the course is provided</w:t>
                      </w: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.  </w:t>
                      </w:r>
                    </w:p>
                    <w:p w14:paraId="30A43A64" w14:textId="4801BF89" w:rsidR="005D2CCF" w:rsidRDefault="005D2CCF" w:rsidP="00BC122D">
                      <w:pPr>
                        <w:widowControl w:val="0"/>
                        <w:spacing w:line="300" w:lineRule="atLeast"/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>A valid e-mail address is encouraged as extra study material is sent after the course i</w:t>
                      </w:r>
                      <w:r w:rsidR="00BC122D"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 complete.  </w:t>
                      </w:r>
                    </w:p>
                    <w:p w14:paraId="17E4ACA0" w14:textId="42B4CEB2" w:rsidR="009F1F2D" w:rsidRDefault="005D2CCF" w:rsidP="00BC122D">
                      <w:pPr>
                        <w:widowControl w:val="0"/>
                        <w:spacing w:before="0" w:after="0" w:line="300" w:lineRule="atLeast"/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Cost is $250 </w:t>
                      </w:r>
                      <w:r w:rsidR="009F1F2D">
                        <w:rPr>
                          <w:rFonts w:ascii="Arial" w:hAnsi="Arial" w:cs="Arial"/>
                          <w:color w:val="2E3640"/>
                          <w:sz w:val="32"/>
                          <w:szCs w:val="32"/>
                          <w:lang w:val="en"/>
                        </w:rPr>
                        <w:t xml:space="preserve">per attendee </w:t>
                      </w:r>
                    </w:p>
                    <w:p w14:paraId="2D6A57EF" w14:textId="224F292B" w:rsidR="009F1F2D" w:rsidRPr="009F1F2D" w:rsidRDefault="009F1F2D" w:rsidP="00BC122D">
                      <w:pPr>
                        <w:widowControl w:val="0"/>
                        <w:spacing w:before="0" w:after="0" w:line="300" w:lineRule="atLeast"/>
                        <w:rPr>
                          <w:rFonts w:ascii="Arial" w:hAnsi="Arial" w:cs="Arial"/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9F1F2D">
                        <w:rPr>
                          <w:rFonts w:ascii="Arial" w:hAnsi="Arial" w:cs="Arial"/>
                          <w:color w:val="2E3640"/>
                          <w:sz w:val="22"/>
                          <w:szCs w:val="22"/>
                          <w:lang w:val="en"/>
                        </w:rPr>
                        <w:t>(We accept P.O.s, cash, check and credit card payment must be made prior to start of course – but will be accepted on first day of course)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1B8B1F0" wp14:editId="1C8A8E01">
                <wp:simplePos x="0" y="0"/>
                <wp:positionH relativeFrom="column">
                  <wp:posOffset>2647950</wp:posOffset>
                </wp:positionH>
                <wp:positionV relativeFrom="page">
                  <wp:posOffset>1642110</wp:posOffset>
                </wp:positionV>
                <wp:extent cx="4229100" cy="457200"/>
                <wp:effectExtent l="0" t="381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A2B11C" w14:textId="02C0850A" w:rsidR="00317BDC" w:rsidRPr="00D1194B" w:rsidRDefault="003F28B7" w:rsidP="00317BDC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D1194B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April 2 and 3, 2019 - Osgood, 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B1F0" id="Text Box 23" o:spid="_x0000_s1030" type="#_x0000_t202" style="position:absolute;margin-left:208.5pt;margin-top:129.3pt;width:333pt;height:3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21A2B11C" w14:textId="02C0850A" w:rsidR="00317BDC" w:rsidRPr="00D1194B" w:rsidRDefault="003F28B7" w:rsidP="00317BDC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D1194B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April 2 and 3, 2019 - Osgood,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28B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1803E07" wp14:editId="629ED03B">
                <wp:simplePos x="0" y="0"/>
                <wp:positionH relativeFrom="column">
                  <wp:posOffset>161925</wp:posOffset>
                </wp:positionH>
                <wp:positionV relativeFrom="page">
                  <wp:posOffset>2362200</wp:posOffset>
                </wp:positionV>
                <wp:extent cx="1485900" cy="811530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498A4" w14:textId="5C4BCFDE" w:rsidR="00317BDC" w:rsidRPr="00B414E5" w:rsidRDefault="003F28B7" w:rsidP="005D2CC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414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2019 IDEM Wastewater Operator Certification Exam Test Results</w:t>
                            </w:r>
                          </w:p>
                          <w:p w14:paraId="1CFDF801" w14:textId="5DD2573C" w:rsidR="006730E6" w:rsidRPr="00B414E5" w:rsidRDefault="00673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i/>
                                <w:color w:val="FFFFFE"/>
                                <w:lang w:val="en"/>
                              </w:rPr>
                            </w:pPr>
                            <w:r w:rsidRPr="00B414E5">
                              <w:rPr>
                                <w:rFonts w:ascii="Arial" w:hAnsi="Arial" w:cs="Arial"/>
                                <w:b/>
                                <w:i/>
                                <w:color w:val="FFFFFE"/>
                                <w:lang w:val="en"/>
                              </w:rPr>
                              <w:t>Municipal</w:t>
                            </w:r>
                          </w:p>
                          <w:p w14:paraId="471C7895" w14:textId="4F892B5A" w:rsidR="003F28B7" w:rsidRPr="006730E6" w:rsidRDefault="004112F0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I-SP</w:t>
                            </w:r>
                          </w:p>
                          <w:p w14:paraId="5C50EB0B" w14:textId="7F6CA9B0" w:rsidR="004112F0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43%</w:t>
                            </w:r>
                          </w:p>
                          <w:p w14:paraId="1FB224CB" w14:textId="0A625C2D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Class I </w:t>
                            </w:r>
                          </w:p>
                          <w:p w14:paraId="7A76CE4F" w14:textId="66099D52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41%</w:t>
                            </w:r>
                          </w:p>
                          <w:p w14:paraId="19E52E94" w14:textId="3FF22EDB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II</w:t>
                            </w:r>
                          </w:p>
                          <w:p w14:paraId="48FC5F39" w14:textId="6969746F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54 %</w:t>
                            </w:r>
                          </w:p>
                          <w:p w14:paraId="0DA4A5C9" w14:textId="70D473E4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III</w:t>
                            </w:r>
                          </w:p>
                          <w:p w14:paraId="216EE944" w14:textId="284F71D7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81%</w:t>
                            </w:r>
                          </w:p>
                          <w:p w14:paraId="0ACF191B" w14:textId="482B13ED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Class IV </w:t>
                            </w:r>
                          </w:p>
                          <w:p w14:paraId="37A83581" w14:textId="481AEC8C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44%</w:t>
                            </w:r>
                          </w:p>
                          <w:p w14:paraId="4BF185AF" w14:textId="0BA267B7" w:rsidR="006730E6" w:rsidRDefault="00673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071827D" w14:textId="225A76A9" w:rsidR="006730E6" w:rsidRPr="00B414E5" w:rsidRDefault="00673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i/>
                                <w:color w:val="FFFFFE"/>
                                <w:lang w:val="en"/>
                              </w:rPr>
                            </w:pPr>
                            <w:r w:rsidRPr="00B414E5">
                              <w:rPr>
                                <w:rFonts w:ascii="Arial" w:hAnsi="Arial" w:cs="Arial"/>
                                <w:b/>
                                <w:i/>
                                <w:color w:val="FFFFFE"/>
                                <w:lang w:val="en"/>
                              </w:rPr>
                              <w:t>Industrial</w:t>
                            </w:r>
                          </w:p>
                          <w:p w14:paraId="0386EF24" w14:textId="3DEAD635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A-SO</w:t>
                            </w:r>
                          </w:p>
                          <w:p w14:paraId="7528748F" w14:textId="590BA594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72%</w:t>
                            </w:r>
                          </w:p>
                          <w:p w14:paraId="2EDC0BCA" w14:textId="6C7A85EE" w:rsidR="006730E6" w:rsidRP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730E6"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A</w:t>
                            </w:r>
                          </w:p>
                          <w:p w14:paraId="3370DA79" w14:textId="263ABC0D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55%</w:t>
                            </w:r>
                          </w:p>
                          <w:p w14:paraId="364CFA4B" w14:textId="2C0260DE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B</w:t>
                            </w:r>
                          </w:p>
                          <w:p w14:paraId="724AFA4A" w14:textId="6BEEA6A4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39%</w:t>
                            </w:r>
                          </w:p>
                          <w:p w14:paraId="3D7BD5A4" w14:textId="3642C4E2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C</w:t>
                            </w:r>
                          </w:p>
                          <w:p w14:paraId="3A87D41D" w14:textId="1E4D5561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57%</w:t>
                            </w:r>
                          </w:p>
                          <w:p w14:paraId="17D121FD" w14:textId="43EF06FE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Class D</w:t>
                            </w:r>
                          </w:p>
                          <w:p w14:paraId="43EC0621" w14:textId="1FFF2B86" w:rsidR="006730E6" w:rsidRDefault="006730E6" w:rsidP="005D2CCF">
                            <w:pPr>
                              <w:widowControl w:val="0"/>
                              <w:spacing w:after="120" w:line="1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Passing Rate – 82%</w:t>
                            </w:r>
                          </w:p>
                          <w:p w14:paraId="1B3575D8" w14:textId="6CF6A1DA" w:rsidR="006730E6" w:rsidRDefault="00673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4CAC25DA" w14:textId="4260C2DC" w:rsidR="006730E6" w:rsidRPr="006730E6" w:rsidRDefault="00673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If you were one of the % who didn’t pass – check out this course.</w:t>
                            </w:r>
                          </w:p>
                          <w:p w14:paraId="3F21517F" w14:textId="77777777" w:rsidR="006730E6" w:rsidRDefault="00673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3E07" id="Text Box 18" o:spid="_x0000_s1031" type="#_x0000_t202" style="position:absolute;margin-left:12.75pt;margin-top:186pt;width:117pt;height:63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14:paraId="336498A4" w14:textId="5C4BCFDE" w:rsidR="00317BDC" w:rsidRPr="00B414E5" w:rsidRDefault="003F28B7" w:rsidP="005D2CC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B414E5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2019 IDEM Wastewater Operator Certification Exam Test Results</w:t>
                      </w:r>
                    </w:p>
                    <w:p w14:paraId="1CFDF801" w14:textId="5DD2573C" w:rsidR="006730E6" w:rsidRPr="00B414E5" w:rsidRDefault="00673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i/>
                          <w:color w:val="FFFFFE"/>
                          <w:lang w:val="en"/>
                        </w:rPr>
                      </w:pPr>
                      <w:r w:rsidRPr="00B414E5">
                        <w:rPr>
                          <w:rFonts w:ascii="Arial" w:hAnsi="Arial" w:cs="Arial"/>
                          <w:b/>
                          <w:i/>
                          <w:color w:val="FFFFFE"/>
                          <w:lang w:val="en"/>
                        </w:rPr>
                        <w:t>Municipal</w:t>
                      </w:r>
                    </w:p>
                    <w:p w14:paraId="471C7895" w14:textId="4F892B5A" w:rsidR="003F28B7" w:rsidRPr="006730E6" w:rsidRDefault="004112F0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I-SP</w:t>
                      </w:r>
                    </w:p>
                    <w:p w14:paraId="5C50EB0B" w14:textId="7F6CA9B0" w:rsidR="004112F0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43%</w:t>
                      </w:r>
                    </w:p>
                    <w:p w14:paraId="1FB224CB" w14:textId="0A625C2D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 xml:space="preserve">Class I </w:t>
                      </w:r>
                    </w:p>
                    <w:p w14:paraId="7A76CE4F" w14:textId="66099D52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41%</w:t>
                      </w:r>
                    </w:p>
                    <w:p w14:paraId="19E52E94" w14:textId="3FF22EDB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II</w:t>
                      </w:r>
                    </w:p>
                    <w:p w14:paraId="48FC5F39" w14:textId="6969746F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54 %</w:t>
                      </w:r>
                    </w:p>
                    <w:p w14:paraId="0DA4A5C9" w14:textId="70D473E4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III</w:t>
                      </w:r>
                    </w:p>
                    <w:p w14:paraId="216EE944" w14:textId="284F71D7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81%</w:t>
                      </w:r>
                    </w:p>
                    <w:p w14:paraId="0ACF191B" w14:textId="482B13ED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 xml:space="preserve">Class IV </w:t>
                      </w:r>
                    </w:p>
                    <w:p w14:paraId="37A83581" w14:textId="481AEC8C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44%</w:t>
                      </w:r>
                    </w:p>
                    <w:p w14:paraId="4BF185AF" w14:textId="0BA267B7" w:rsidR="006730E6" w:rsidRDefault="00673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7071827D" w14:textId="225A76A9" w:rsidR="006730E6" w:rsidRPr="00B414E5" w:rsidRDefault="00673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i/>
                          <w:color w:val="FFFFFE"/>
                          <w:lang w:val="en"/>
                        </w:rPr>
                      </w:pPr>
                      <w:r w:rsidRPr="00B414E5">
                        <w:rPr>
                          <w:rFonts w:ascii="Arial" w:hAnsi="Arial" w:cs="Arial"/>
                          <w:b/>
                          <w:i/>
                          <w:color w:val="FFFFFE"/>
                          <w:lang w:val="en"/>
                        </w:rPr>
                        <w:t>Industrial</w:t>
                      </w:r>
                    </w:p>
                    <w:p w14:paraId="0386EF24" w14:textId="3DEAD635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A-SO</w:t>
                      </w:r>
                    </w:p>
                    <w:p w14:paraId="7528748F" w14:textId="590BA594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72%</w:t>
                      </w:r>
                    </w:p>
                    <w:p w14:paraId="2EDC0BCA" w14:textId="6C7A85EE" w:rsidR="006730E6" w:rsidRP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6730E6"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A</w:t>
                      </w:r>
                    </w:p>
                    <w:p w14:paraId="3370DA79" w14:textId="263ABC0D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55%</w:t>
                      </w:r>
                    </w:p>
                    <w:p w14:paraId="364CFA4B" w14:textId="2C0260DE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B</w:t>
                      </w:r>
                    </w:p>
                    <w:p w14:paraId="724AFA4A" w14:textId="6BEEA6A4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39%</w:t>
                      </w:r>
                    </w:p>
                    <w:p w14:paraId="3D7BD5A4" w14:textId="3642C4E2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C</w:t>
                      </w:r>
                    </w:p>
                    <w:p w14:paraId="3A87D41D" w14:textId="1E4D5561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57%</w:t>
                      </w:r>
                    </w:p>
                    <w:p w14:paraId="17D121FD" w14:textId="43EF06FE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Class D</w:t>
                      </w:r>
                    </w:p>
                    <w:p w14:paraId="43EC0621" w14:textId="1FFF2B86" w:rsidR="006730E6" w:rsidRDefault="006730E6" w:rsidP="005D2CCF">
                      <w:pPr>
                        <w:widowControl w:val="0"/>
                        <w:spacing w:after="120" w:line="1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Passing Rate – 82%</w:t>
                      </w:r>
                    </w:p>
                    <w:p w14:paraId="1B3575D8" w14:textId="6CF6A1DA" w:rsidR="006730E6" w:rsidRDefault="00673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4CAC25DA" w14:textId="4260C2DC" w:rsidR="006730E6" w:rsidRPr="006730E6" w:rsidRDefault="00673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If you were one of the % who didn’t pass – check out this course.</w:t>
                      </w:r>
                    </w:p>
                    <w:p w14:paraId="3F21517F" w14:textId="77777777" w:rsidR="006730E6" w:rsidRDefault="00673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7C1F585" wp14:editId="68AC2368">
                <wp:simplePos x="0" y="0"/>
                <wp:positionH relativeFrom="column">
                  <wp:posOffset>6090285</wp:posOffset>
                </wp:positionH>
                <wp:positionV relativeFrom="page">
                  <wp:posOffset>9197340</wp:posOffset>
                </wp:positionV>
                <wp:extent cx="1243330" cy="468630"/>
                <wp:effectExtent l="0" t="0" r="0" b="762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026409" w14:textId="5CB6CD9B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F585" id="Text Box 7" o:spid="_x0000_s1032" type="#_x0000_t202" style="position:absolute;margin-left:479.55pt;margin-top:724.2pt;width:97.9pt;height:36.9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Hq9wIAAIw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15026409" w14:textId="5CB6CD9B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>
        <w:br w:type="page"/>
      </w:r>
    </w:p>
    <w:sectPr w:rsidR="00BC48DA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B619" w14:textId="77777777" w:rsidR="004110BC" w:rsidRDefault="004110BC" w:rsidP="006843CF">
      <w:r>
        <w:separator/>
      </w:r>
    </w:p>
  </w:endnote>
  <w:endnote w:type="continuationSeparator" w:id="0">
    <w:p w14:paraId="52AEF32B" w14:textId="77777777" w:rsidR="004110BC" w:rsidRDefault="004110BC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4E47" w14:textId="77777777" w:rsidR="004110BC" w:rsidRDefault="004110BC" w:rsidP="006843CF">
      <w:r>
        <w:separator/>
      </w:r>
    </w:p>
  </w:footnote>
  <w:footnote w:type="continuationSeparator" w:id="0">
    <w:p w14:paraId="123E38BF" w14:textId="77777777" w:rsidR="004110BC" w:rsidRDefault="004110BC" w:rsidP="0068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4CD"/>
    <w:multiLevelType w:val="multilevel"/>
    <w:tmpl w:val="8CE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B7"/>
    <w:rsid w:val="000D247E"/>
    <w:rsid w:val="00114C4E"/>
    <w:rsid w:val="00117A40"/>
    <w:rsid w:val="00194B1B"/>
    <w:rsid w:val="001B326D"/>
    <w:rsid w:val="00317BDC"/>
    <w:rsid w:val="00333C62"/>
    <w:rsid w:val="00335AA7"/>
    <w:rsid w:val="00387A59"/>
    <w:rsid w:val="003B7DE5"/>
    <w:rsid w:val="003F28B7"/>
    <w:rsid w:val="004110BC"/>
    <w:rsid w:val="004112F0"/>
    <w:rsid w:val="004953EC"/>
    <w:rsid w:val="00595839"/>
    <w:rsid w:val="005D2CCF"/>
    <w:rsid w:val="005F70E4"/>
    <w:rsid w:val="00606D3B"/>
    <w:rsid w:val="0063715D"/>
    <w:rsid w:val="006730E6"/>
    <w:rsid w:val="006843CF"/>
    <w:rsid w:val="00687CD4"/>
    <w:rsid w:val="00786D16"/>
    <w:rsid w:val="00794852"/>
    <w:rsid w:val="008314CB"/>
    <w:rsid w:val="00904EDB"/>
    <w:rsid w:val="009F1F2D"/>
    <w:rsid w:val="00A16EEB"/>
    <w:rsid w:val="00B024DE"/>
    <w:rsid w:val="00B414E5"/>
    <w:rsid w:val="00BC122D"/>
    <w:rsid w:val="00BC2FC0"/>
    <w:rsid w:val="00BC48DA"/>
    <w:rsid w:val="00C47C64"/>
    <w:rsid w:val="00D1194B"/>
    <w:rsid w:val="00E65CBA"/>
    <w:rsid w:val="00E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DB4CB"/>
  <w15:chartTrackingRefBased/>
  <w15:docId w15:val="{F38CA7D6-4D97-4D1C-ADFC-9C9E14CE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2CCF"/>
  </w:style>
  <w:style w:type="paragraph" w:styleId="Heading1">
    <w:name w:val="heading 1"/>
    <w:basedOn w:val="Normal"/>
    <w:next w:val="Normal"/>
    <w:link w:val="Heading1Char"/>
    <w:uiPriority w:val="9"/>
    <w:qFormat/>
    <w:rsid w:val="005D2CC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CC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CC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CC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CC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CC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CC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C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C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paragraph" w:styleId="Caption">
    <w:name w:val="caption"/>
    <w:basedOn w:val="Normal"/>
    <w:next w:val="Normal"/>
    <w:uiPriority w:val="35"/>
    <w:unhideWhenUsed/>
    <w:qFormat/>
    <w:rsid w:val="005D2CCF"/>
    <w:rPr>
      <w:b/>
      <w:bCs/>
      <w:color w:val="2F5496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2CC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CC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CC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CC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CC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CC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CC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C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CCF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2CC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CC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C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D2CC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D2CCF"/>
    <w:rPr>
      <w:b/>
      <w:bCs/>
    </w:rPr>
  </w:style>
  <w:style w:type="character" w:styleId="Emphasis">
    <w:name w:val="Emphasis"/>
    <w:uiPriority w:val="20"/>
    <w:qFormat/>
    <w:rsid w:val="005D2CC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D2C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CC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2CC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CC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CC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D2CC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D2CC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D2CC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D2CC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D2CC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CF"/>
    <w:pPr>
      <w:outlineLvl w:val="9"/>
    </w:pPr>
  </w:style>
  <w:style w:type="character" w:styleId="Hyperlink">
    <w:name w:val="Hyperlink"/>
    <w:basedOn w:val="DefaultParagraphFont"/>
    <w:rsid w:val="00637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308">
          <w:marLeft w:val="600"/>
          <w:marRight w:val="-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7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1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495">
              <w:marLeft w:val="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498">
          <w:marLeft w:val="600"/>
          <w:marRight w:val="-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9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018">
              <w:marLeft w:val="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491">
          <w:marLeft w:val="600"/>
          <w:marRight w:val="-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7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1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800">
              <w:marLeft w:val="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choicehotels.com/indiana/osgood/ho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icehotels.com/indiana/osgood/hotel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%20SMITH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12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Barbara Smith</cp:lastModifiedBy>
  <cp:revision>3</cp:revision>
  <cp:lastPrinted>2019-01-17T18:13:00Z</cp:lastPrinted>
  <dcterms:created xsi:type="dcterms:W3CDTF">2019-01-17T18:14:00Z</dcterms:created>
  <dcterms:modified xsi:type="dcterms:W3CDTF">2019-01-17T18:20:00Z</dcterms:modified>
</cp:coreProperties>
</file>